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98" w:rsidRPr="004B7804" w:rsidRDefault="000C10FC" w:rsidP="004B7804">
      <w:pPr>
        <w:jc w:val="center"/>
        <w:rPr>
          <w:rFonts w:asciiTheme="minorHAnsi" w:hAnsiTheme="minorHAnsi"/>
          <w:b/>
          <w:sz w:val="32"/>
          <w:szCs w:val="32"/>
        </w:rPr>
      </w:pPr>
      <w:r w:rsidRPr="004B7804">
        <w:rPr>
          <w:rFonts w:asciiTheme="minorHAnsi" w:hAnsiTheme="minorHAnsi"/>
          <w:b/>
          <w:sz w:val="32"/>
          <w:szCs w:val="32"/>
        </w:rPr>
        <w:t>Landowner’s Agenda</w:t>
      </w:r>
    </w:p>
    <w:p w:rsidR="003A5679" w:rsidRDefault="003A5679" w:rsidP="004B7804">
      <w:pPr>
        <w:rPr>
          <w:rFonts w:asciiTheme="minorHAnsi" w:hAnsiTheme="minorHAnsi"/>
          <w:b/>
          <w:sz w:val="24"/>
          <w:szCs w:val="24"/>
        </w:rPr>
      </w:pPr>
    </w:p>
    <w:p w:rsidR="003A5679" w:rsidRDefault="003A5679" w:rsidP="003A5679">
      <w:pPr>
        <w:ind w:firstLine="1170"/>
        <w:rPr>
          <w:rFonts w:asciiTheme="minorHAnsi" w:hAnsiTheme="minorHAnsi"/>
          <w:b/>
          <w:sz w:val="24"/>
          <w:szCs w:val="24"/>
        </w:rPr>
      </w:pPr>
    </w:p>
    <w:p w:rsidR="000C10FC" w:rsidRPr="004B7804" w:rsidRDefault="00CA098E" w:rsidP="004B7804">
      <w:pPr>
        <w:rPr>
          <w:rFonts w:asciiTheme="minorHAnsi" w:hAnsiTheme="minorHAnsi"/>
          <w:b/>
          <w:i/>
          <w:sz w:val="24"/>
          <w:szCs w:val="24"/>
        </w:rPr>
      </w:pPr>
      <w:r w:rsidRPr="004B7804">
        <w:rPr>
          <w:rFonts w:asciiTheme="minorHAnsi" w:hAnsiTheme="minorHAnsi"/>
          <w:b/>
          <w:i/>
          <w:sz w:val="24"/>
          <w:szCs w:val="24"/>
        </w:rPr>
        <w:t>Date:</w:t>
      </w:r>
      <w:r w:rsidRPr="004B7804">
        <w:rPr>
          <w:rFonts w:asciiTheme="minorHAnsi" w:hAnsiTheme="minorHAnsi"/>
          <w:b/>
          <w:i/>
          <w:sz w:val="24"/>
          <w:szCs w:val="24"/>
        </w:rPr>
        <w:tab/>
      </w:r>
      <w:r w:rsidRPr="004B7804">
        <w:rPr>
          <w:rFonts w:asciiTheme="minorHAnsi" w:hAnsiTheme="minorHAnsi"/>
          <w:b/>
          <w:i/>
          <w:sz w:val="24"/>
          <w:szCs w:val="24"/>
        </w:rPr>
        <w:tab/>
      </w:r>
      <w:r w:rsidR="007553EB">
        <w:rPr>
          <w:rFonts w:asciiTheme="minorHAnsi" w:hAnsiTheme="minorHAnsi"/>
          <w:b/>
          <w:i/>
          <w:sz w:val="24"/>
          <w:szCs w:val="24"/>
        </w:rPr>
        <w:t xml:space="preserve">September </w:t>
      </w:r>
      <w:r w:rsidR="007D5771">
        <w:rPr>
          <w:rFonts w:asciiTheme="minorHAnsi" w:hAnsiTheme="minorHAnsi"/>
          <w:b/>
          <w:i/>
          <w:sz w:val="24"/>
          <w:szCs w:val="24"/>
        </w:rPr>
        <w:t>11</w:t>
      </w:r>
      <w:r w:rsidR="002700E2">
        <w:rPr>
          <w:rFonts w:asciiTheme="minorHAnsi" w:hAnsiTheme="minorHAnsi"/>
          <w:b/>
          <w:i/>
          <w:sz w:val="24"/>
          <w:szCs w:val="24"/>
        </w:rPr>
        <w:t>, 201</w:t>
      </w:r>
      <w:r w:rsidR="007D5771">
        <w:rPr>
          <w:rFonts w:asciiTheme="minorHAnsi" w:hAnsiTheme="minorHAnsi"/>
          <w:b/>
          <w:i/>
          <w:sz w:val="24"/>
          <w:szCs w:val="24"/>
        </w:rPr>
        <w:t>9</w:t>
      </w:r>
    </w:p>
    <w:p w:rsidR="000C10FC" w:rsidRPr="004B7804" w:rsidRDefault="00AA17E7" w:rsidP="004B7804">
      <w:pPr>
        <w:rPr>
          <w:rFonts w:asciiTheme="minorHAnsi" w:hAnsiTheme="minorHAnsi"/>
          <w:b/>
          <w:i/>
          <w:sz w:val="24"/>
          <w:szCs w:val="24"/>
        </w:rPr>
      </w:pPr>
      <w:r w:rsidRPr="004B7804">
        <w:rPr>
          <w:rFonts w:asciiTheme="minorHAnsi" w:hAnsiTheme="minorHAnsi"/>
          <w:b/>
          <w:i/>
          <w:sz w:val="24"/>
          <w:szCs w:val="24"/>
        </w:rPr>
        <w:t>Time:</w:t>
      </w:r>
      <w:r w:rsidRPr="004B7804">
        <w:rPr>
          <w:rFonts w:asciiTheme="minorHAnsi" w:hAnsiTheme="minorHAnsi"/>
          <w:b/>
          <w:i/>
          <w:sz w:val="24"/>
          <w:szCs w:val="24"/>
        </w:rPr>
        <w:tab/>
      </w:r>
      <w:r w:rsidRPr="004B7804">
        <w:rPr>
          <w:rFonts w:asciiTheme="minorHAnsi" w:hAnsiTheme="minorHAnsi"/>
          <w:b/>
          <w:i/>
          <w:sz w:val="24"/>
          <w:szCs w:val="24"/>
        </w:rPr>
        <w:tab/>
      </w:r>
      <w:r w:rsidR="00483646">
        <w:rPr>
          <w:rFonts w:asciiTheme="minorHAnsi" w:hAnsiTheme="minorHAnsi"/>
          <w:b/>
          <w:i/>
          <w:sz w:val="24"/>
          <w:szCs w:val="24"/>
        </w:rPr>
        <w:t>11</w:t>
      </w:r>
      <w:r w:rsidR="005B7391">
        <w:rPr>
          <w:rFonts w:asciiTheme="minorHAnsi" w:hAnsiTheme="minorHAnsi"/>
          <w:b/>
          <w:i/>
          <w:sz w:val="24"/>
          <w:szCs w:val="24"/>
        </w:rPr>
        <w:t>:0</w:t>
      </w:r>
      <w:r w:rsidR="006558B1">
        <w:rPr>
          <w:rFonts w:asciiTheme="minorHAnsi" w:hAnsiTheme="minorHAnsi"/>
          <w:b/>
          <w:i/>
          <w:sz w:val="24"/>
          <w:szCs w:val="24"/>
        </w:rPr>
        <w:t xml:space="preserve">0 </w:t>
      </w:r>
      <w:r w:rsidR="00483646">
        <w:rPr>
          <w:rFonts w:asciiTheme="minorHAnsi" w:hAnsiTheme="minorHAnsi"/>
          <w:b/>
          <w:i/>
          <w:sz w:val="24"/>
          <w:szCs w:val="24"/>
        </w:rPr>
        <w:t>A</w:t>
      </w:r>
      <w:r w:rsidR="006558B1">
        <w:rPr>
          <w:rFonts w:asciiTheme="minorHAnsi" w:hAnsiTheme="minorHAnsi"/>
          <w:b/>
          <w:i/>
          <w:sz w:val="24"/>
          <w:szCs w:val="24"/>
        </w:rPr>
        <w:t>.M</w:t>
      </w:r>
      <w:r w:rsidR="000C10FC" w:rsidRPr="004B7804">
        <w:rPr>
          <w:rFonts w:asciiTheme="minorHAnsi" w:hAnsiTheme="minorHAnsi"/>
          <w:b/>
          <w:i/>
          <w:sz w:val="24"/>
          <w:szCs w:val="24"/>
        </w:rPr>
        <w:t>.</w:t>
      </w:r>
    </w:p>
    <w:p w:rsidR="004B7804" w:rsidRDefault="000C10FC" w:rsidP="002700E2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4B7804">
        <w:rPr>
          <w:rFonts w:asciiTheme="minorHAnsi" w:hAnsiTheme="minorHAnsi"/>
          <w:b/>
          <w:i/>
          <w:sz w:val="24"/>
          <w:szCs w:val="24"/>
        </w:rPr>
        <w:t>Location:</w:t>
      </w:r>
      <w:r w:rsidRPr="004B7804">
        <w:rPr>
          <w:rFonts w:asciiTheme="minorHAnsi" w:hAnsiTheme="minorHAnsi"/>
          <w:b/>
          <w:i/>
          <w:sz w:val="24"/>
          <w:szCs w:val="24"/>
        </w:rPr>
        <w:tab/>
      </w:r>
      <w:r w:rsidR="007D5771">
        <w:rPr>
          <w:rFonts w:asciiTheme="minorHAnsi" w:hAnsiTheme="minorHAnsi" w:cstheme="minorHAnsi"/>
          <w:b/>
          <w:i/>
          <w:sz w:val="24"/>
          <w:szCs w:val="24"/>
        </w:rPr>
        <w:t xml:space="preserve">Coleman, </w:t>
      </w:r>
      <w:proofErr w:type="spellStart"/>
      <w:r w:rsidR="007D5771">
        <w:rPr>
          <w:rFonts w:asciiTheme="minorHAnsi" w:hAnsiTheme="minorHAnsi" w:cstheme="minorHAnsi"/>
          <w:b/>
          <w:i/>
          <w:sz w:val="24"/>
          <w:szCs w:val="24"/>
        </w:rPr>
        <w:t>Yovanovich</w:t>
      </w:r>
      <w:proofErr w:type="spellEnd"/>
      <w:r w:rsidR="007D5771">
        <w:rPr>
          <w:rFonts w:asciiTheme="minorHAnsi" w:hAnsiTheme="minorHAnsi" w:cstheme="minorHAnsi"/>
          <w:b/>
          <w:i/>
          <w:sz w:val="24"/>
          <w:szCs w:val="24"/>
        </w:rPr>
        <w:t xml:space="preserve"> &amp; Koester</w:t>
      </w:r>
    </w:p>
    <w:p w:rsidR="002700E2" w:rsidRDefault="002700E2" w:rsidP="002700E2">
      <w:pPr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 w:rsidR="007D5771">
        <w:rPr>
          <w:rFonts w:asciiTheme="minorHAnsi" w:hAnsiTheme="minorHAnsi" w:cstheme="minorHAnsi"/>
          <w:b/>
          <w:i/>
          <w:sz w:val="24"/>
          <w:szCs w:val="24"/>
        </w:rPr>
        <w:t>4001 Tamiami Trail North, Suite 300</w:t>
      </w:r>
    </w:p>
    <w:p w:rsidR="002700E2" w:rsidRPr="002700E2" w:rsidRDefault="002700E2" w:rsidP="002700E2">
      <w:pPr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 w:rsidR="007D5771">
        <w:rPr>
          <w:rFonts w:asciiTheme="minorHAnsi" w:hAnsiTheme="minorHAnsi" w:cstheme="minorHAnsi"/>
          <w:b/>
          <w:i/>
          <w:sz w:val="24"/>
          <w:szCs w:val="24"/>
        </w:rPr>
        <w:t>Naples, Florida 34103</w:t>
      </w:r>
    </w:p>
    <w:p w:rsidR="004B7804" w:rsidRDefault="004B7804" w:rsidP="004B7804">
      <w:pPr>
        <w:pBdr>
          <w:bottom w:val="single" w:sz="4" w:space="1" w:color="auto"/>
        </w:pBdr>
        <w:rPr>
          <w:rFonts w:asciiTheme="minorHAnsi" w:hAnsiTheme="minorHAnsi"/>
          <w:b/>
          <w:i/>
          <w:sz w:val="24"/>
          <w:szCs w:val="24"/>
        </w:rPr>
      </w:pPr>
    </w:p>
    <w:p w:rsidR="00586298" w:rsidRPr="00887B5E" w:rsidRDefault="00586298" w:rsidP="005E6C6C">
      <w:pPr>
        <w:jc w:val="both"/>
        <w:rPr>
          <w:rFonts w:asciiTheme="minorHAnsi" w:hAnsiTheme="minorHAnsi"/>
          <w:sz w:val="22"/>
          <w:szCs w:val="22"/>
        </w:rPr>
      </w:pPr>
    </w:p>
    <w:p w:rsidR="00586298" w:rsidRPr="00887B5E" w:rsidRDefault="000C10FC" w:rsidP="005E6C6C">
      <w:pPr>
        <w:numPr>
          <w:ilvl w:val="0"/>
          <w:numId w:val="2"/>
        </w:numPr>
        <w:tabs>
          <w:tab w:val="clear" w:pos="720"/>
          <w:tab w:val="num" w:pos="450"/>
        </w:tabs>
        <w:spacing w:line="36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Call to Order</w:t>
      </w:r>
    </w:p>
    <w:p w:rsidR="00586298" w:rsidRDefault="000C10FC" w:rsidP="005E6C6C">
      <w:pPr>
        <w:numPr>
          <w:ilvl w:val="0"/>
          <w:numId w:val="2"/>
        </w:numPr>
        <w:tabs>
          <w:tab w:val="clear" w:pos="720"/>
          <w:tab w:val="num" w:pos="450"/>
        </w:tabs>
        <w:spacing w:line="36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Election of a Chairperson for the Purpose of Conducting the Landowner’s Meeting</w:t>
      </w:r>
    </w:p>
    <w:p w:rsidR="000C10FC" w:rsidRDefault="000C10FC" w:rsidP="005E6C6C">
      <w:pPr>
        <w:numPr>
          <w:ilvl w:val="0"/>
          <w:numId w:val="2"/>
        </w:numPr>
        <w:tabs>
          <w:tab w:val="clear" w:pos="720"/>
          <w:tab w:val="num" w:pos="450"/>
        </w:tabs>
        <w:spacing w:line="36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Election of Supervisor’s</w:t>
      </w:r>
    </w:p>
    <w:p w:rsidR="000C10FC" w:rsidRDefault="000C10FC" w:rsidP="000C10FC">
      <w:pPr>
        <w:numPr>
          <w:ilvl w:val="1"/>
          <w:numId w:val="2"/>
        </w:numPr>
        <w:tabs>
          <w:tab w:val="num" w:pos="45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Determination of the Number of Voting Units Represented or Assigned by Proxy</w:t>
      </w:r>
    </w:p>
    <w:p w:rsidR="000C10FC" w:rsidRDefault="000C10FC" w:rsidP="000C10FC">
      <w:pPr>
        <w:numPr>
          <w:ilvl w:val="1"/>
          <w:numId w:val="2"/>
        </w:numPr>
        <w:tabs>
          <w:tab w:val="num" w:pos="45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Nom</w:t>
      </w:r>
      <w:r w:rsidR="002700E2">
        <w:rPr>
          <w:rFonts w:asciiTheme="minorHAnsi" w:hAnsiTheme="minorHAnsi"/>
          <w:sz w:val="22"/>
          <w:szCs w:val="22"/>
        </w:rPr>
        <w:t>inations for Supervisor’s (</w:t>
      </w:r>
      <w:proofErr w:type="gramStart"/>
      <w:r w:rsidR="002700E2">
        <w:rPr>
          <w:rFonts w:asciiTheme="minorHAnsi" w:hAnsiTheme="minorHAnsi"/>
          <w:sz w:val="22"/>
          <w:szCs w:val="22"/>
        </w:rPr>
        <w:t xml:space="preserve">Five </w:t>
      </w:r>
      <w:r>
        <w:rPr>
          <w:rFonts w:asciiTheme="minorHAnsi" w:hAnsiTheme="minorHAnsi"/>
          <w:sz w:val="22"/>
          <w:szCs w:val="22"/>
        </w:rPr>
        <w:t xml:space="preserve"> Positions</w:t>
      </w:r>
      <w:proofErr w:type="gramEnd"/>
      <w:r>
        <w:rPr>
          <w:rFonts w:asciiTheme="minorHAnsi" w:hAnsiTheme="minorHAnsi"/>
          <w:sz w:val="22"/>
          <w:szCs w:val="22"/>
        </w:rPr>
        <w:t>)</w:t>
      </w:r>
    </w:p>
    <w:p w:rsidR="000C10FC" w:rsidRDefault="000C10FC" w:rsidP="000C10FC">
      <w:pPr>
        <w:numPr>
          <w:ilvl w:val="1"/>
          <w:numId w:val="2"/>
        </w:numPr>
        <w:tabs>
          <w:tab w:val="num" w:pos="45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Casting of Ballots</w:t>
      </w:r>
    </w:p>
    <w:p w:rsidR="00586298" w:rsidRPr="00644B4C" w:rsidRDefault="000C10FC" w:rsidP="00644B4C">
      <w:pPr>
        <w:numPr>
          <w:ilvl w:val="1"/>
          <w:numId w:val="2"/>
        </w:numPr>
        <w:tabs>
          <w:tab w:val="num" w:pos="45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Ballot Tabulations and Results</w:t>
      </w:r>
    </w:p>
    <w:p w:rsidR="00586298" w:rsidRPr="00887B5E" w:rsidRDefault="000C10FC" w:rsidP="005E6C6C">
      <w:pPr>
        <w:numPr>
          <w:ilvl w:val="0"/>
          <w:numId w:val="2"/>
        </w:numPr>
        <w:tabs>
          <w:tab w:val="clear" w:pos="720"/>
          <w:tab w:val="num" w:pos="450"/>
        </w:tabs>
        <w:spacing w:before="120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Landowner’s Question or Comments</w:t>
      </w:r>
    </w:p>
    <w:p w:rsidR="00586298" w:rsidRPr="00887B5E" w:rsidRDefault="00586298" w:rsidP="005E6C6C">
      <w:pPr>
        <w:tabs>
          <w:tab w:val="num" w:pos="450"/>
        </w:tabs>
        <w:jc w:val="both"/>
        <w:rPr>
          <w:rFonts w:asciiTheme="minorHAnsi" w:hAnsiTheme="minorHAnsi"/>
          <w:sz w:val="22"/>
          <w:szCs w:val="22"/>
        </w:rPr>
      </w:pPr>
    </w:p>
    <w:p w:rsidR="00FE21E2" w:rsidRPr="00887B5E" w:rsidRDefault="000C10FC" w:rsidP="005E6C6C">
      <w:pPr>
        <w:numPr>
          <w:ilvl w:val="0"/>
          <w:numId w:val="2"/>
        </w:numPr>
        <w:tabs>
          <w:tab w:val="clear" w:pos="720"/>
          <w:tab w:val="num" w:pos="450"/>
          <w:tab w:val="num" w:pos="1080"/>
        </w:tabs>
        <w:ind w:left="450" w:hanging="4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Adjournment</w:t>
      </w:r>
    </w:p>
    <w:p w:rsidR="00FE21E2" w:rsidRDefault="00FE21E2" w:rsidP="005E6C6C">
      <w:pPr>
        <w:tabs>
          <w:tab w:val="num" w:pos="1080"/>
        </w:tabs>
        <w:ind w:left="450"/>
        <w:jc w:val="both"/>
        <w:rPr>
          <w:rFonts w:asciiTheme="minorHAnsi" w:hAnsiTheme="minorHAnsi"/>
          <w:sz w:val="22"/>
          <w:szCs w:val="22"/>
        </w:rPr>
      </w:pPr>
    </w:p>
    <w:p w:rsidR="00F95CCE" w:rsidRPr="00887B5E" w:rsidRDefault="00F95CCE" w:rsidP="00153C0B">
      <w:pPr>
        <w:ind w:right="720"/>
        <w:jc w:val="both"/>
        <w:rPr>
          <w:rFonts w:asciiTheme="minorHAnsi" w:hAnsiTheme="minorHAnsi"/>
          <w:sz w:val="22"/>
          <w:szCs w:val="22"/>
        </w:rPr>
      </w:pPr>
    </w:p>
    <w:sectPr w:rsidR="00F95CCE" w:rsidRPr="00887B5E" w:rsidSect="00AB6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3154" w:right="1800" w:bottom="2794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0F4" w:rsidRDefault="00DA10F4" w:rsidP="00106D78">
      <w:r>
        <w:separator/>
      </w:r>
    </w:p>
    <w:p w:rsidR="00DA10F4" w:rsidRDefault="00DA10F4"/>
  </w:endnote>
  <w:endnote w:type="continuationSeparator" w:id="0">
    <w:p w:rsidR="00DA10F4" w:rsidRDefault="00DA10F4" w:rsidP="00106D78">
      <w:r>
        <w:continuationSeparator/>
      </w:r>
    </w:p>
    <w:p w:rsidR="00DA10F4" w:rsidRDefault="00DA10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771" w:rsidRDefault="007D57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757" w:rsidRDefault="004B780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-673735</wp:posOffset>
              </wp:positionV>
              <wp:extent cx="1371600" cy="685800"/>
              <wp:effectExtent l="0" t="2540" r="0" b="0"/>
              <wp:wrapNone/>
              <wp:docPr id="2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71600" cy="685800"/>
                        <a:chOff x="109512259" y="109856587"/>
                        <a:chExt cx="1371600" cy="685800"/>
                      </a:xfrm>
                    </wpg:grpSpPr>
                    <wps:wsp>
                      <wps:cNvPr id="22" name="Rectangle 32" hidden="1"/>
                      <wps:cNvSpPr>
                        <a:spLocks noChangeArrowheads="1" noChangeShapeType="1"/>
                      </wps:cNvSpPr>
                      <wps:spPr bwMode="auto">
                        <a:xfrm>
                          <a:off x="109512259" y="109856587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33" descr="DD01630_"/>
                        <pic:cNvPicPr preferRelativeResize="0">
                          <a:picLocks noChangeArrowheads="1" noChangeShapeType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971840" y="109856746"/>
                          <a:ext cx="452438" cy="226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24" name="Text Box 34"/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109512259" y="110083127"/>
                          <a:ext cx="13716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1757" w:rsidRDefault="00EF1757" w:rsidP="00EF1757">
                            <w:pPr>
                              <w:widowControl w:val="0"/>
                              <w:jc w:val="center"/>
                              <w:rPr>
                                <w:rFonts w:ascii="Elephant" w:hAnsi="Elephant"/>
                                <w:bCs/>
                                <w:spacing w:val="10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Elephant" w:hAnsi="Elephant"/>
                                <w:bCs/>
                                <w:spacing w:val="10"/>
                                <w:sz w:val="31"/>
                                <w:szCs w:val="31"/>
                              </w:rPr>
                              <w:t>CDD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1" o:spid="_x0000_s1026" style="position:absolute;margin-left:6pt;margin-top:-53.05pt;width:108pt;height:54pt;z-index:251665408" coordorigin="1095122,1098565" coordsize="13716,6858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">
              <v:rect id="Rectangle 32" o:spid="_x0000_s1027" style="position:absolute;left:1095122;top:1098565;width:13716;height:685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" filled="f" fillcolor="black" stroked="f" strokecolor="white" strokeweight="0" insetpen="t">
                <o:lock v:ext="edit" shapetype="t"/>
                <v:textbox inset="2.88pt,2.88pt,2.88pt,2.88p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28" type="#_x0000_t75" alt="DD01630_" style="position:absolute;left:1099718;top:1098567;width:4524;height:226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" fillcolor="black" strokeweight="0" insetpen="t">
                <v:imagedata r:id="rId2" o:title="DD01630_"/>
                <o:lock v:ext="edit" aspectratio="f" shapetype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9" type="#_x0000_t202" style="position:absolute;left:1095122;top:1100831;width:1371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" filled="f" stroked="f" strokeweight="0" insetpen="t">
                <o:lock v:ext="edit" shapetype="t"/>
                <v:textbox inset="0,0,0,0">
                  <w:txbxContent>
                    <w:p w:rsidR="00EF1757" w:rsidRDefault="00EF1757" w:rsidP="00EF1757">
                      <w:pPr>
                        <w:widowControl w:val="0"/>
                        <w:jc w:val="center"/>
                        <w:rPr>
                          <w:rFonts w:ascii="Elephant" w:hAnsi="Elephant"/>
                          <w:bCs/>
                          <w:spacing w:val="10"/>
                          <w:sz w:val="31"/>
                          <w:szCs w:val="31"/>
                        </w:rPr>
                      </w:pPr>
                      <w:r>
                        <w:rPr>
                          <w:rFonts w:ascii="Elephant" w:hAnsi="Elephant"/>
                          <w:bCs/>
                          <w:spacing w:val="10"/>
                          <w:sz w:val="31"/>
                          <w:szCs w:val="31"/>
                        </w:rPr>
                        <w:t>CDD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2893060</wp:posOffset>
              </wp:positionH>
              <wp:positionV relativeFrom="page">
                <wp:posOffset>8809990</wp:posOffset>
              </wp:positionV>
              <wp:extent cx="0" cy="478790"/>
              <wp:effectExtent l="6985" t="8890" r="12065" b="7620"/>
              <wp:wrapNone/>
              <wp:docPr id="20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787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2D3BE8" id="Line 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7.8pt,693.7pt" to="227.8pt,7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" strokecolor="#030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4218305</wp:posOffset>
              </wp:positionH>
              <wp:positionV relativeFrom="page">
                <wp:posOffset>8808085</wp:posOffset>
              </wp:positionV>
              <wp:extent cx="0" cy="478790"/>
              <wp:effectExtent l="8255" t="6985" r="10795" b="9525"/>
              <wp:wrapNone/>
              <wp:docPr id="19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787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18899F" id="Line 2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15pt,693.55pt" to="332.15pt,7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" strokecolor="#030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4185920</wp:posOffset>
              </wp:positionH>
              <wp:positionV relativeFrom="page">
                <wp:posOffset>8743315</wp:posOffset>
              </wp:positionV>
              <wp:extent cx="2172335" cy="598170"/>
              <wp:effectExtent l="4445" t="0" r="4445" b="2540"/>
              <wp:wrapNone/>
              <wp:docPr id="1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2335" cy="598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757" w:rsidRPr="00C64A53" w:rsidRDefault="00EF1757" w:rsidP="00EF1757">
                          <w:pPr>
                            <w:rPr>
                              <w:rStyle w:val="Heading3Char"/>
                              <w:b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C64A53">
                                <w:rPr>
                                  <w:rStyle w:val="Heading3Char"/>
                                  <w:b/>
                                </w:rPr>
                                <w:t>513 northeast 13</w:t>
                              </w:r>
                              <w:r w:rsidRPr="00C64A53">
                                <w:rPr>
                                  <w:rStyle w:val="Heading3Char"/>
                                  <w:b/>
                                  <w:vertAlign w:val="superscript"/>
                                </w:rPr>
                                <w:t>th</w:t>
                              </w:r>
                              <w:r w:rsidRPr="00C64A53">
                                <w:rPr>
                                  <w:rStyle w:val="Heading3Char"/>
                                  <w:b/>
                                </w:rPr>
                                <w:t xml:space="preserve"> avenue</w:t>
                              </w:r>
                            </w:smartTag>
                          </w:smartTag>
                        </w:p>
                        <w:p w:rsidR="00EF1757" w:rsidRPr="00C64A53" w:rsidRDefault="00EF1757" w:rsidP="00EF1757">
                          <w:pPr>
                            <w:rPr>
                              <w:rStyle w:val="Heading3Char"/>
                              <w:b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C64A53">
                                <w:rPr>
                                  <w:rStyle w:val="Heading3Char"/>
                                  <w:b/>
                                </w:rPr>
                                <w:t>fort lauderdale</w:t>
                              </w:r>
                            </w:smartTag>
                            <w:r w:rsidRPr="00C64A53">
                              <w:rPr>
                                <w:rStyle w:val="Heading3Char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C64A53">
                                <w:rPr>
                                  <w:rStyle w:val="Heading3Char"/>
                                  <w:b/>
                                </w:rPr>
                                <w:t>fl</w:t>
                              </w:r>
                            </w:smartTag>
                            <w:r w:rsidRPr="00C64A53">
                              <w:rPr>
                                <w:rStyle w:val="Heading3Char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C64A53">
                                <w:rPr>
                                  <w:rStyle w:val="Heading3Char"/>
                                  <w:b/>
                                </w:rPr>
                                <w:t>33301</w:t>
                              </w:r>
                            </w:smartTag>
                          </w:smartTag>
                        </w:p>
                        <w:p w:rsidR="00EF1757" w:rsidRPr="003B2368" w:rsidRDefault="00EF1757" w:rsidP="00EF1757">
                          <w:r w:rsidRPr="003B2368">
                            <w:rPr>
                              <w:rStyle w:val="Heading3Char"/>
                            </w:rPr>
                            <w:t>Phone</w:t>
                          </w:r>
                          <w:r w:rsidRPr="003B2368">
                            <w:tab/>
                            <w:t>(</w:t>
                          </w:r>
                          <w:r>
                            <w:t>954) 658-4900</w:t>
                          </w:r>
                        </w:p>
                        <w:p w:rsidR="00EF1757" w:rsidRPr="003B2368" w:rsidRDefault="00EF1757" w:rsidP="00EF1757">
                          <w:r w:rsidRPr="003B2368">
                            <w:rPr>
                              <w:rStyle w:val="Heading3Char"/>
                            </w:rPr>
                            <w:t>E</w:t>
                          </w:r>
                          <w:r>
                            <w:rPr>
                              <w:rStyle w:val="Heading3Char"/>
                            </w:rPr>
                            <w:t>-</w:t>
                          </w:r>
                          <w:r w:rsidRPr="003B2368">
                            <w:rPr>
                              <w:rStyle w:val="Heading3Char"/>
                            </w:rPr>
                            <w:t>mail</w:t>
                          </w:r>
                          <w:r>
                            <w:tab/>
                            <w:t>ward9490@comcast.net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0" type="#_x0000_t202" style="position:absolute;margin-left:329.6pt;margin-top:688.45pt;width:171.05pt;height:47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" filled="f" stroked="f">
              <v:textbox style="mso-fit-shape-to-text:t">
                <w:txbxContent>
                  <w:p w:rsidR="00EF1757" w:rsidRPr="00C64A53" w:rsidRDefault="00EF1757" w:rsidP="00EF1757">
                    <w:pPr>
                      <w:rPr>
                        <w:rStyle w:val="Heading3Char"/>
                        <w:b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C64A53">
                          <w:rPr>
                            <w:rStyle w:val="Heading3Char"/>
                            <w:b/>
                          </w:rPr>
                          <w:t>513 northeast 13</w:t>
                        </w:r>
                        <w:r w:rsidRPr="00C64A53">
                          <w:rPr>
                            <w:rStyle w:val="Heading3Char"/>
                            <w:b/>
                            <w:vertAlign w:val="superscript"/>
                          </w:rPr>
                          <w:t>th</w:t>
                        </w:r>
                        <w:r w:rsidRPr="00C64A53">
                          <w:rPr>
                            <w:rStyle w:val="Heading3Char"/>
                            <w:b/>
                          </w:rPr>
                          <w:t xml:space="preserve"> avenue</w:t>
                        </w:r>
                      </w:smartTag>
                    </w:smartTag>
                  </w:p>
                  <w:p w:rsidR="00EF1757" w:rsidRPr="00C64A53" w:rsidRDefault="00EF1757" w:rsidP="00EF1757">
                    <w:pPr>
                      <w:rPr>
                        <w:rStyle w:val="Heading3Char"/>
                        <w:b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C64A53">
                          <w:rPr>
                            <w:rStyle w:val="Heading3Char"/>
                            <w:b/>
                          </w:rPr>
                          <w:t>fort lauderdale</w:t>
                        </w:r>
                      </w:smartTag>
                      <w:r w:rsidRPr="00C64A53">
                        <w:rPr>
                          <w:rStyle w:val="Heading3Char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 w:rsidRPr="00C64A53">
                          <w:rPr>
                            <w:rStyle w:val="Heading3Char"/>
                            <w:b/>
                          </w:rPr>
                          <w:t>fl</w:t>
                        </w:r>
                      </w:smartTag>
                      <w:r w:rsidRPr="00C64A53">
                        <w:rPr>
                          <w:rStyle w:val="Heading3Char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 w:rsidRPr="00C64A53">
                          <w:rPr>
                            <w:rStyle w:val="Heading3Char"/>
                            <w:b/>
                          </w:rPr>
                          <w:t>33301</w:t>
                        </w:r>
                      </w:smartTag>
                    </w:smartTag>
                  </w:p>
                  <w:p w:rsidR="00EF1757" w:rsidRPr="003B2368" w:rsidRDefault="00EF1757" w:rsidP="00EF1757">
                    <w:r w:rsidRPr="003B2368">
                      <w:rPr>
                        <w:rStyle w:val="Heading3Char"/>
                      </w:rPr>
                      <w:t>Phone</w:t>
                    </w:r>
                    <w:r w:rsidRPr="003B2368">
                      <w:tab/>
                      <w:t>(</w:t>
                    </w:r>
                    <w:r>
                      <w:t>954) 658-4900</w:t>
                    </w:r>
                  </w:p>
                  <w:p w:rsidR="00EF1757" w:rsidRPr="003B2368" w:rsidRDefault="00EF1757" w:rsidP="00EF1757">
                    <w:r w:rsidRPr="003B2368">
                      <w:rPr>
                        <w:rStyle w:val="Heading3Char"/>
                      </w:rPr>
                      <w:t>E</w:t>
                    </w:r>
                    <w:r>
                      <w:rPr>
                        <w:rStyle w:val="Heading3Char"/>
                      </w:rPr>
                      <w:t>-</w:t>
                    </w:r>
                    <w:r w:rsidRPr="003B2368">
                      <w:rPr>
                        <w:rStyle w:val="Heading3Char"/>
                      </w:rPr>
                      <w:t>mail</w:t>
                    </w:r>
                    <w:r>
                      <w:tab/>
                      <w:t>ward9490@comcast.net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2839720</wp:posOffset>
              </wp:positionH>
              <wp:positionV relativeFrom="page">
                <wp:posOffset>8752840</wp:posOffset>
              </wp:positionV>
              <wp:extent cx="1266825" cy="529590"/>
              <wp:effectExtent l="1270" t="0" r="0" b="4445"/>
              <wp:wrapNone/>
              <wp:docPr id="1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757" w:rsidRDefault="00EF1757" w:rsidP="00EF1757">
                          <w:r>
                            <w:t>James P. Ward</w:t>
                          </w:r>
                        </w:p>
                        <w:p w:rsidR="00EF1757" w:rsidRDefault="00EF1757" w:rsidP="00EF1757">
                          <w:r>
                            <w:t>District Manager</w:t>
                          </w:r>
                        </w:p>
                        <w:p w:rsidR="00EF1757" w:rsidRDefault="00EF1757" w:rsidP="00EF1757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1" type="#_x0000_t202" style="position:absolute;margin-left:223.6pt;margin-top:689.2pt;width:99.75pt;height:41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" filled="f" stroked="f">
              <v:textbox style="mso-fit-shape-to-text:t">
                <w:txbxContent>
                  <w:p w:rsidR="00EF1757" w:rsidRDefault="00EF1757" w:rsidP="00EF1757">
                    <w:r>
                      <w:t>James P. Ward</w:t>
                    </w:r>
                  </w:p>
                  <w:p w:rsidR="00EF1757" w:rsidRDefault="00EF1757" w:rsidP="00EF1757">
                    <w:r>
                      <w:t>District Manager</w:t>
                    </w:r>
                  </w:p>
                  <w:p w:rsidR="00EF1757" w:rsidRDefault="00EF1757" w:rsidP="00EF1757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9414510</wp:posOffset>
              </wp:positionV>
              <wp:extent cx="5943600" cy="0"/>
              <wp:effectExtent l="19050" t="22860" r="19050" b="24765"/>
              <wp:wrapNone/>
              <wp:docPr id="16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9FFE7D" id="Line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41.3pt" to="540pt,7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" strokecolor="#030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912495</wp:posOffset>
              </wp:positionH>
              <wp:positionV relativeFrom="page">
                <wp:posOffset>8179435</wp:posOffset>
              </wp:positionV>
              <wp:extent cx="5943600" cy="1217930"/>
              <wp:effectExtent l="0" t="0" r="1905" b="3810"/>
              <wp:wrapNone/>
              <wp:docPr id="15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1793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DADFD7">
                              <a:gamma/>
                              <a:tint val="0"/>
                              <a:invGamma/>
                            </a:srgbClr>
                          </a:gs>
                          <a:gs pos="100000">
                            <a:srgbClr val="DADFD7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91EF73" id="Rectangle 25" o:spid="_x0000_s1026" style="position:absolute;margin-left:71.85pt;margin-top:644.05pt;width:468pt;height:95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" stroked="f">
              <v:fill color2="#dadfd7" rotate="t" focus="100%" type="gradient"/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835" w:rsidRDefault="00F6488F">
    <w:pPr>
      <w:pStyle w:val="Footer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6293159" wp14:editId="6556F826">
              <wp:simplePos x="0" y="0"/>
              <wp:positionH relativeFrom="page">
                <wp:posOffset>4189730</wp:posOffset>
              </wp:positionH>
              <wp:positionV relativeFrom="page">
                <wp:posOffset>8745855</wp:posOffset>
              </wp:positionV>
              <wp:extent cx="2659380" cy="59817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9380" cy="598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8B1" w:rsidRDefault="002700E2" w:rsidP="00133835">
                          <w:pPr>
                            <w:rPr>
                              <w:rStyle w:val="Heading3Char"/>
                              <w:b/>
                            </w:rPr>
                          </w:pPr>
                          <w:r>
                            <w:rPr>
                              <w:rStyle w:val="Heading3Char"/>
                              <w:b/>
                            </w:rPr>
                            <w:t>2900 northeast 12</w:t>
                          </w:r>
                          <w:r w:rsidRPr="002700E2">
                            <w:rPr>
                              <w:rStyle w:val="Heading3Char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Style w:val="Heading3Char"/>
                              <w:b/>
                            </w:rPr>
                            <w:t xml:space="preserve"> terrace, suite 1</w:t>
                          </w:r>
                        </w:p>
                        <w:p w:rsidR="006558B1" w:rsidRDefault="002700E2" w:rsidP="00133835">
                          <w:pPr>
                            <w:rPr>
                              <w:rStyle w:val="Heading3Char"/>
                              <w:b/>
                            </w:rPr>
                          </w:pPr>
                          <w:r>
                            <w:rPr>
                              <w:rStyle w:val="Heading3Char"/>
                              <w:b/>
                            </w:rPr>
                            <w:t>oakland park, florida 33334</w:t>
                          </w:r>
                        </w:p>
                        <w:p w:rsidR="00133835" w:rsidRPr="003B2368" w:rsidRDefault="00133835" w:rsidP="00133835">
                          <w:r w:rsidRPr="003B2368">
                            <w:rPr>
                              <w:rStyle w:val="Heading3Char"/>
                            </w:rPr>
                            <w:t>Phone</w:t>
                          </w:r>
                          <w:r w:rsidRPr="003B2368">
                            <w:tab/>
                            <w:t>(</w:t>
                          </w:r>
                          <w:r>
                            <w:t>954) 658-4900</w:t>
                          </w:r>
                        </w:p>
                        <w:p w:rsidR="00133835" w:rsidRDefault="00133835" w:rsidP="00133835">
                          <w:r w:rsidRPr="003B2368">
                            <w:rPr>
                              <w:rStyle w:val="Heading3Char"/>
                            </w:rPr>
                            <w:t>E</w:t>
                          </w:r>
                          <w:r>
                            <w:rPr>
                              <w:rStyle w:val="Heading3Char"/>
                            </w:rPr>
                            <w:t>-</w:t>
                          </w:r>
                          <w:r w:rsidRPr="003B2368">
                            <w:rPr>
                              <w:rStyle w:val="Heading3Char"/>
                            </w:rPr>
                            <w:t>mail</w:t>
                          </w:r>
                          <w:r>
                            <w:tab/>
                          </w:r>
                          <w:hyperlink r:id="rId1" w:history="1">
                            <w:r w:rsidR="002700E2" w:rsidRPr="00334EA8">
                              <w:rPr>
                                <w:rStyle w:val="Hyperlink"/>
                              </w:rPr>
                              <w:t>JimWard@JPWardAssociates.com</w:t>
                            </w:r>
                          </w:hyperlink>
                        </w:p>
                        <w:p w:rsidR="002700E2" w:rsidRPr="003B2368" w:rsidRDefault="002700E2" w:rsidP="00133835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9315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329.9pt;margin-top:688.65pt;width:209.4pt;height:47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HFIuA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" filled="f" stroked="f">
              <v:textbox style="mso-fit-shape-to-text:t">
                <w:txbxContent>
                  <w:p w:rsidR="006558B1" w:rsidRDefault="002700E2" w:rsidP="00133835">
                    <w:pPr>
                      <w:rPr>
                        <w:rStyle w:val="Heading3Char"/>
                        <w:b/>
                      </w:rPr>
                    </w:pPr>
                    <w:r>
                      <w:rPr>
                        <w:rStyle w:val="Heading3Char"/>
                        <w:b/>
                      </w:rPr>
                      <w:t>2900 northeast 12</w:t>
                    </w:r>
                    <w:r w:rsidRPr="002700E2">
                      <w:rPr>
                        <w:rStyle w:val="Heading3Char"/>
                        <w:b/>
                        <w:vertAlign w:val="superscript"/>
                      </w:rPr>
                      <w:t>th</w:t>
                    </w:r>
                    <w:r>
                      <w:rPr>
                        <w:rStyle w:val="Heading3Char"/>
                        <w:b/>
                      </w:rPr>
                      <w:t xml:space="preserve"> terrace, suite 1</w:t>
                    </w:r>
                  </w:p>
                  <w:p w:rsidR="006558B1" w:rsidRDefault="002700E2" w:rsidP="00133835">
                    <w:pPr>
                      <w:rPr>
                        <w:rStyle w:val="Heading3Char"/>
                        <w:b/>
                      </w:rPr>
                    </w:pPr>
                    <w:r>
                      <w:rPr>
                        <w:rStyle w:val="Heading3Char"/>
                        <w:b/>
                      </w:rPr>
                      <w:t>oakland park, florida 33334</w:t>
                    </w:r>
                  </w:p>
                  <w:p w:rsidR="00133835" w:rsidRPr="003B2368" w:rsidRDefault="00133835" w:rsidP="00133835">
                    <w:r w:rsidRPr="003B2368">
                      <w:rPr>
                        <w:rStyle w:val="Heading3Char"/>
                      </w:rPr>
                      <w:t>Phone</w:t>
                    </w:r>
                    <w:r w:rsidRPr="003B2368">
                      <w:tab/>
                      <w:t>(</w:t>
                    </w:r>
                    <w:r>
                      <w:t>954) 658-4900</w:t>
                    </w:r>
                  </w:p>
                  <w:p w:rsidR="00133835" w:rsidRDefault="00133835" w:rsidP="00133835">
                    <w:r w:rsidRPr="003B2368">
                      <w:rPr>
                        <w:rStyle w:val="Heading3Char"/>
                      </w:rPr>
                      <w:t>E</w:t>
                    </w:r>
                    <w:r>
                      <w:rPr>
                        <w:rStyle w:val="Heading3Char"/>
                      </w:rPr>
                      <w:t>-</w:t>
                    </w:r>
                    <w:r w:rsidRPr="003B2368">
                      <w:rPr>
                        <w:rStyle w:val="Heading3Char"/>
                      </w:rPr>
                      <w:t>mail</w:t>
                    </w:r>
                    <w:r>
                      <w:tab/>
                    </w:r>
                    <w:hyperlink r:id="rId2" w:history="1">
                      <w:r w:rsidR="002700E2" w:rsidRPr="00334EA8">
                        <w:rPr>
                          <w:rStyle w:val="Hyperlink"/>
                        </w:rPr>
                        <w:t>JimWard@JPWardAssociates.com</w:t>
                      </w:r>
                    </w:hyperlink>
                  </w:p>
                  <w:p w:rsidR="002700E2" w:rsidRPr="003B2368" w:rsidRDefault="002700E2" w:rsidP="00133835"/>
                </w:txbxContent>
              </v:textbox>
              <w10:wrap anchorx="page" anchory="page"/>
            </v:shape>
          </w:pict>
        </mc:Fallback>
      </mc:AlternateContent>
    </w:r>
    <w:r w:rsidR="004B7804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523E9D6" wp14:editId="3DCE809F">
              <wp:simplePos x="0" y="0"/>
              <wp:positionH relativeFrom="page">
                <wp:posOffset>4218305</wp:posOffset>
              </wp:positionH>
              <wp:positionV relativeFrom="page">
                <wp:posOffset>8808085</wp:posOffset>
              </wp:positionV>
              <wp:extent cx="0" cy="478790"/>
              <wp:effectExtent l="8255" t="6985" r="10795" b="9525"/>
              <wp:wrapNone/>
              <wp:docPr id="10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787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6D310E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15pt,693.55pt" to="332.15pt,7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" strokecolor="#030" strokeweight=".5pt">
              <w10:wrap anchorx="page" anchory="page"/>
            </v:line>
          </w:pict>
        </mc:Fallback>
      </mc:AlternateContent>
    </w:r>
    <w:r w:rsidR="004B7804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2839720</wp:posOffset>
              </wp:positionH>
              <wp:positionV relativeFrom="page">
                <wp:posOffset>8752840</wp:posOffset>
              </wp:positionV>
              <wp:extent cx="1266825" cy="529590"/>
              <wp:effectExtent l="1270" t="0" r="0" b="444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835" w:rsidRPr="002700E2" w:rsidRDefault="00133835" w:rsidP="00133835">
                          <w:pPr>
                            <w:rPr>
                              <w:rFonts w:asciiTheme="minorHAnsi" w:hAnsiTheme="minorHAnsi"/>
                              <w:b/>
                              <w:i/>
                            </w:rPr>
                          </w:pPr>
                          <w:r w:rsidRPr="002700E2">
                            <w:rPr>
                              <w:rFonts w:asciiTheme="minorHAnsi" w:hAnsiTheme="minorHAnsi"/>
                              <w:b/>
                              <w:i/>
                            </w:rPr>
                            <w:t>James P. Ward</w:t>
                          </w:r>
                        </w:p>
                        <w:p w:rsidR="00133835" w:rsidRPr="002700E2" w:rsidRDefault="00133835" w:rsidP="00133835">
                          <w:pPr>
                            <w:rPr>
                              <w:rFonts w:asciiTheme="minorHAnsi" w:hAnsiTheme="minorHAnsi"/>
                              <w:b/>
                              <w:i/>
                            </w:rPr>
                          </w:pPr>
                          <w:r w:rsidRPr="002700E2">
                            <w:rPr>
                              <w:rFonts w:asciiTheme="minorHAnsi" w:hAnsiTheme="minorHAnsi"/>
                              <w:b/>
                              <w:i/>
                            </w:rPr>
                            <w:t>District Manager</w:t>
                          </w:r>
                        </w:p>
                        <w:p w:rsidR="00133835" w:rsidRPr="002700E2" w:rsidRDefault="00133835" w:rsidP="00133835">
                          <w:pPr>
                            <w:rPr>
                              <w:rFonts w:asciiTheme="minorHAnsi" w:hAnsiTheme="minorHAnsi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4" type="#_x0000_t202" style="position:absolute;margin-left:223.6pt;margin-top:689.2pt;width:99.75pt;height:41.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wpuAIAAMA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" filled="f" stroked="f">
              <v:textbox style="mso-fit-shape-to-text:t">
                <w:txbxContent>
                  <w:p w:rsidR="00133835" w:rsidRPr="002700E2" w:rsidRDefault="00133835" w:rsidP="00133835">
                    <w:pPr>
                      <w:rPr>
                        <w:rFonts w:asciiTheme="minorHAnsi" w:hAnsiTheme="minorHAnsi"/>
                        <w:b/>
                        <w:i/>
                      </w:rPr>
                    </w:pPr>
                    <w:r w:rsidRPr="002700E2">
                      <w:rPr>
                        <w:rFonts w:asciiTheme="minorHAnsi" w:hAnsiTheme="minorHAnsi"/>
                        <w:b/>
                        <w:i/>
                      </w:rPr>
                      <w:t>James P. Ward</w:t>
                    </w:r>
                  </w:p>
                  <w:p w:rsidR="00133835" w:rsidRPr="002700E2" w:rsidRDefault="00133835" w:rsidP="00133835">
                    <w:pPr>
                      <w:rPr>
                        <w:rFonts w:asciiTheme="minorHAnsi" w:hAnsiTheme="minorHAnsi"/>
                        <w:b/>
                        <w:i/>
                      </w:rPr>
                    </w:pPr>
                    <w:r w:rsidRPr="002700E2">
                      <w:rPr>
                        <w:rFonts w:asciiTheme="minorHAnsi" w:hAnsiTheme="minorHAnsi"/>
                        <w:b/>
                        <w:i/>
                      </w:rPr>
                      <w:t>District Manager</w:t>
                    </w:r>
                  </w:p>
                  <w:p w:rsidR="00133835" w:rsidRPr="002700E2" w:rsidRDefault="00133835" w:rsidP="00133835">
                    <w:pPr>
                      <w:rPr>
                        <w:rFonts w:asciiTheme="minorHAnsi" w:hAnsiTheme="minorHAnsi"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B780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2893060</wp:posOffset>
              </wp:positionH>
              <wp:positionV relativeFrom="page">
                <wp:posOffset>8809990</wp:posOffset>
              </wp:positionV>
              <wp:extent cx="0" cy="478790"/>
              <wp:effectExtent l="6985" t="8890" r="12065" b="7620"/>
              <wp:wrapNone/>
              <wp:docPr id="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787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FB5A0C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7.8pt,693.7pt" to="227.8pt,7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" strokecolor="#030" strokeweight=".5pt">
              <w10:wrap anchorx="page" anchory="page"/>
            </v:line>
          </w:pict>
        </mc:Fallback>
      </mc:AlternateContent>
    </w:r>
    <w:r w:rsidR="004B7804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-673735</wp:posOffset>
              </wp:positionV>
              <wp:extent cx="1371600" cy="685800"/>
              <wp:effectExtent l="0" t="2540" r="0" b="0"/>
              <wp:wrapNone/>
              <wp:docPr id="3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71600" cy="685800"/>
                        <a:chOff x="109512259" y="109856587"/>
                        <a:chExt cx="1371600" cy="685800"/>
                      </a:xfrm>
                    </wpg:grpSpPr>
                    <wps:wsp>
                      <wps:cNvPr id="4" name="Rectangle 11" hidden="1"/>
                      <wps:cNvSpPr>
                        <a:spLocks noChangeArrowheads="1" noChangeShapeType="1"/>
                      </wps:cNvSpPr>
                      <wps:spPr bwMode="auto">
                        <a:xfrm>
                          <a:off x="109512259" y="109856587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12" descr="DD01630_"/>
                        <pic:cNvPicPr preferRelativeResize="0">
                          <a:picLocks noChangeArrowheads="1" noChangeShapeType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971840" y="109856746"/>
                          <a:ext cx="452438" cy="226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6" name="Text Box 13"/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109512259" y="110083127"/>
                          <a:ext cx="13716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3835" w:rsidRPr="007D5771" w:rsidRDefault="007D5771" w:rsidP="007D5771">
                            <w:pPr>
                              <w:widowControl w:val="0"/>
                              <w:rPr>
                                <w:rFonts w:ascii="Elephant" w:hAnsi="Elephant"/>
                                <w:bCs/>
                                <w:spacing w:val="10"/>
                                <w:sz w:val="22"/>
                                <w:szCs w:val="22"/>
                              </w:rPr>
                            </w:pPr>
                            <w:r w:rsidRPr="007D5771">
                              <w:rPr>
                                <w:rFonts w:ascii="Elephant" w:hAnsi="Elephant"/>
                                <w:bCs/>
                                <w:spacing w:val="10"/>
                                <w:sz w:val="22"/>
                                <w:szCs w:val="22"/>
                              </w:rPr>
                              <w:t>Currents CDD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35" style="position:absolute;margin-left:6pt;margin-top:-53.05pt;width:108pt;height:54pt;z-index:251658240" coordorigin="1095122,1098565" coordsize="13716,6858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">
              <v:rect id="Rectangle 11" o:spid="_x0000_s1036" style="position:absolute;left:1095122;top:1098565;width:13716;height:685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" filled="f" fillcolor="black" stroked="f" strokecolor="white" strokeweight="0" insetpen="t">
                <o:lock v:ext="edit" shapetype="t"/>
                <v:textbox inset="2.88pt,2.88pt,2.88pt,2.88p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37" type="#_x0000_t75" alt="DD01630_" style="position:absolute;left:1099718;top:1098567;width:4524;height:226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" fillcolor="black" strokeweight="0" insetpen="t">
                <v:imagedata r:id="rId4" o:title="DD01630_"/>
                <o:lock v:ext="edit" aspectratio="f" shapetype="t"/>
              </v:shape>
              <v:shape id="Text Box 13" o:spid="_x0000_s1038" type="#_x0000_t202" style="position:absolute;left:1095122;top:1100831;width:1371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" filled="f" stroked="f" strokeweight="0" insetpen="t">
                <o:lock v:ext="edit" shapetype="t"/>
                <v:textbox inset="0,0,0,0">
                  <w:txbxContent>
                    <w:p w:rsidR="00133835" w:rsidRPr="007D5771" w:rsidRDefault="007D5771" w:rsidP="007D5771">
                      <w:pPr>
                        <w:widowControl w:val="0"/>
                        <w:rPr>
                          <w:rFonts w:ascii="Elephant" w:hAnsi="Elephant"/>
                          <w:bCs/>
                          <w:spacing w:val="10"/>
                          <w:sz w:val="22"/>
                          <w:szCs w:val="22"/>
                        </w:rPr>
                      </w:pPr>
                      <w:r w:rsidRPr="007D5771">
                        <w:rPr>
                          <w:rFonts w:ascii="Elephant" w:hAnsi="Elephant"/>
                          <w:bCs/>
                          <w:spacing w:val="10"/>
                          <w:sz w:val="22"/>
                          <w:szCs w:val="22"/>
                        </w:rPr>
                        <w:t>Currents CDD</w:t>
                      </w:r>
                    </w:p>
                  </w:txbxContent>
                </v:textbox>
              </v:shape>
            </v:group>
          </w:pict>
        </mc:Fallback>
      </mc:AlternateContent>
    </w:r>
    <w:r w:rsidR="004B7804"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912495</wp:posOffset>
              </wp:positionH>
              <wp:positionV relativeFrom="page">
                <wp:posOffset>8179435</wp:posOffset>
              </wp:positionV>
              <wp:extent cx="5943600" cy="1217930"/>
              <wp:effectExtent l="0" t="0" r="1905" b="381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1793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DADFD7">
                              <a:gamma/>
                              <a:tint val="0"/>
                              <a:invGamma/>
                            </a:srgbClr>
                          </a:gs>
                          <a:gs pos="100000">
                            <a:srgbClr val="DADFD7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3D380C" id="Rectangle 4" o:spid="_x0000_s1026" style="position:absolute;margin-left:71.85pt;margin-top:644.05pt;width:468pt;height:95.9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" stroked="f">
              <v:fill color2="#dadfd7" rotate="t" focus="100%" type="gradient"/>
              <w10:wrap anchorx="page" anchory="page"/>
            </v:rect>
          </w:pict>
        </mc:Fallback>
      </mc:AlternateContent>
    </w:r>
    <w:r w:rsidR="004B7804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9414510</wp:posOffset>
              </wp:positionV>
              <wp:extent cx="5943600" cy="0"/>
              <wp:effectExtent l="19050" t="22860" r="19050" b="2476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90AE66" id="Line 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41.3pt" to="540pt,7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" strokecolor="#030" strokeweight="3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0F4" w:rsidRDefault="00DA10F4" w:rsidP="00106D78">
      <w:r>
        <w:separator/>
      </w:r>
    </w:p>
    <w:p w:rsidR="00DA10F4" w:rsidRDefault="00DA10F4"/>
  </w:footnote>
  <w:footnote w:type="continuationSeparator" w:id="0">
    <w:p w:rsidR="00DA10F4" w:rsidRDefault="00DA10F4" w:rsidP="00106D78">
      <w:r>
        <w:continuationSeparator/>
      </w:r>
    </w:p>
    <w:p w:rsidR="00DA10F4" w:rsidRDefault="00DA10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771" w:rsidRDefault="007D57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D78" w:rsidRDefault="001A448D">
    <w:pPr>
      <w:pStyle w:val="Header"/>
      <w:pBdr>
        <w:bottom w:val="single" w:sz="4" w:space="1" w:color="D9D9D9"/>
      </w:pBdr>
      <w:rPr>
        <w:b/>
      </w:rPr>
    </w:pPr>
    <w:r>
      <w:fldChar w:fldCharType="begin"/>
    </w:r>
    <w:r w:rsidR="001E0534">
      <w:instrText xml:space="preserve"> PAGE   \* MERGEFORMAT </w:instrText>
    </w:r>
    <w:r>
      <w:fldChar w:fldCharType="separate"/>
    </w:r>
    <w:r w:rsidR="00F6488F" w:rsidRPr="00F6488F">
      <w:rPr>
        <w:b/>
        <w:noProof/>
      </w:rPr>
      <w:t>1</w:t>
    </w:r>
    <w:r>
      <w:fldChar w:fldCharType="end"/>
    </w:r>
    <w:r w:rsidR="00106D78">
      <w:rPr>
        <w:b/>
      </w:rPr>
      <w:t xml:space="preserve"> | </w:t>
    </w:r>
    <w:r w:rsidR="00106D78">
      <w:rPr>
        <w:color w:val="7F7F7F"/>
        <w:spacing w:val="60"/>
      </w:rPr>
      <w:t>Page</w:t>
    </w:r>
  </w:p>
  <w:p w:rsidR="00106D78" w:rsidRPr="00106D78" w:rsidRDefault="00586298">
    <w:pPr>
      <w:pStyle w:val="Header"/>
      <w:rPr>
        <w:rFonts w:ascii="Calibri" w:hAnsi="Calibri"/>
      </w:rPr>
    </w:pPr>
    <w:r>
      <w:rPr>
        <w:rFonts w:ascii="Calibri" w:hAnsi="Calibri"/>
      </w:rPr>
      <w:t xml:space="preserve">Heritage </w:t>
    </w:r>
    <w:proofErr w:type="spellStart"/>
    <w:r>
      <w:rPr>
        <w:rFonts w:ascii="Calibri" w:hAnsi="Calibri"/>
      </w:rPr>
      <w:t>Harbour</w:t>
    </w:r>
    <w:proofErr w:type="spellEnd"/>
    <w:r>
      <w:rPr>
        <w:rFonts w:ascii="Calibri" w:hAnsi="Calibri"/>
      </w:rPr>
      <w:t xml:space="preserve"> Market Place</w:t>
    </w:r>
    <w:r w:rsidR="00106D78" w:rsidRPr="00106D78">
      <w:rPr>
        <w:rFonts w:ascii="Calibri" w:hAnsi="Calibri"/>
      </w:rPr>
      <w:t xml:space="preserve"> Community Development District</w:t>
    </w:r>
  </w:p>
  <w:p w:rsidR="000177A1" w:rsidRDefault="000177A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A89" w:rsidRDefault="004B780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146050</wp:posOffset>
              </wp:positionV>
              <wp:extent cx="5943600" cy="1217930"/>
              <wp:effectExtent l="9525" t="3175" r="9525" b="0"/>
              <wp:wrapNone/>
              <wp:docPr id="1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17930"/>
                        <a:chOff x="1440" y="950"/>
                        <a:chExt cx="9360" cy="1918"/>
                      </a:xfrm>
                    </wpg:grpSpPr>
                    <wps:wsp>
                      <wps:cNvPr id="13" name="Rectangle 1"/>
                      <wps:cNvSpPr>
                        <a:spLocks noChangeArrowheads="1"/>
                      </wps:cNvSpPr>
                      <wps:spPr bwMode="auto">
                        <a:xfrm>
                          <a:off x="1440" y="950"/>
                          <a:ext cx="9360" cy="191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DFD7"/>
                            </a:gs>
                            <a:gs pos="100000">
                              <a:srgbClr val="DADFD7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2"/>
                      <wps:cNvCnPr/>
                      <wps:spPr bwMode="auto">
                        <a:xfrm>
                          <a:off x="1440" y="969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1C7C4E" id="Group 14" o:spid="_x0000_s1026" style="position:absolute;margin-left:-18pt;margin-top:11.5pt;width:468pt;height:95.9pt;z-index:251650048" coordorigin="1440,950" coordsize="9360,1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">
              <v:rect id="Rectangle 1" o:spid="_x0000_s1027" style="position:absolute;left:1440;top:950;width:9360;height:1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" fillcolor="#dadfd7" stroked="f">
                <v:fill rotate="t" focus="100%" type="gradient"/>
              </v:rect>
              <v:line id="Line 2" o:spid="_x0000_s1028" style="position:absolute;visibility:visible;mso-wrap-style:square" from="1440,969" to="10800,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" strokecolor="#030" strokeweight="1.5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page">
                <wp:posOffset>907415</wp:posOffset>
              </wp:positionH>
              <wp:positionV relativeFrom="page">
                <wp:posOffset>788035</wp:posOffset>
              </wp:positionV>
              <wp:extent cx="5943600" cy="656590"/>
              <wp:effectExtent l="2540" t="0" r="0" b="2540"/>
              <wp:wrapSquare wrapText="bothSides"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5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2A89" w:rsidRPr="002700E2" w:rsidRDefault="007D5771" w:rsidP="003D2A89">
                          <w:pPr>
                            <w:pStyle w:val="Heading1"/>
                            <w:rPr>
                              <w:rFonts w:asciiTheme="minorHAnsi" w:hAnsiTheme="minorHAnsi" w:cs="Arial"/>
                              <w:color w:val="auto"/>
                              <w:sz w:val="32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auto"/>
                              <w:sz w:val="32"/>
                            </w:rPr>
                            <w:t>CURRENTS</w:t>
                          </w:r>
                          <w:r w:rsidR="002700E2" w:rsidRPr="002700E2">
                            <w:rPr>
                              <w:rFonts w:asciiTheme="minorHAnsi" w:hAnsiTheme="minorHAnsi" w:cs="Arial"/>
                              <w:color w:val="auto"/>
                              <w:sz w:val="32"/>
                            </w:rPr>
                            <w:t xml:space="preserve"> </w:t>
                          </w:r>
                          <w:r w:rsidR="009F4960" w:rsidRPr="002700E2">
                            <w:rPr>
                              <w:rFonts w:asciiTheme="minorHAnsi" w:hAnsiTheme="minorHAnsi" w:cs="Arial"/>
                              <w:color w:val="auto"/>
                              <w:sz w:val="32"/>
                            </w:rPr>
                            <w:t>C</w:t>
                          </w:r>
                          <w:r w:rsidR="003D2A89" w:rsidRPr="002700E2">
                            <w:rPr>
                              <w:rFonts w:asciiTheme="minorHAnsi" w:hAnsiTheme="minorHAnsi" w:cs="Arial"/>
                              <w:color w:val="auto"/>
                              <w:sz w:val="32"/>
                            </w:rPr>
                            <w:t xml:space="preserve">ommunity </w:t>
                          </w:r>
                          <w:r w:rsidR="009F4960" w:rsidRPr="002700E2">
                            <w:rPr>
                              <w:rFonts w:asciiTheme="minorHAnsi" w:hAnsiTheme="minorHAnsi" w:cs="Arial"/>
                              <w:color w:val="auto"/>
                              <w:sz w:val="32"/>
                            </w:rPr>
                            <w:t>D</w:t>
                          </w:r>
                          <w:r w:rsidR="003D2A89" w:rsidRPr="002700E2">
                            <w:rPr>
                              <w:rFonts w:asciiTheme="minorHAnsi" w:hAnsiTheme="minorHAnsi" w:cs="Arial"/>
                              <w:color w:val="auto"/>
                              <w:sz w:val="32"/>
                            </w:rPr>
                            <w:t xml:space="preserve">evelopment </w:t>
                          </w:r>
                          <w:r w:rsidR="009F4960" w:rsidRPr="002700E2">
                            <w:rPr>
                              <w:rFonts w:asciiTheme="minorHAnsi" w:hAnsiTheme="minorHAnsi" w:cs="Arial"/>
                              <w:color w:val="auto"/>
                              <w:sz w:val="32"/>
                            </w:rPr>
                            <w:t>D</w:t>
                          </w:r>
                          <w:r w:rsidR="003D2A89" w:rsidRPr="002700E2">
                            <w:rPr>
                              <w:rFonts w:asciiTheme="minorHAnsi" w:hAnsiTheme="minorHAnsi" w:cs="Arial"/>
                              <w:color w:val="auto"/>
                              <w:sz w:val="32"/>
                            </w:rPr>
                            <w:t>istrict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71.45pt;margin-top:62.05pt;width:468pt;height:51.7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SIuAIAAME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" filled="f" stroked="f">
              <v:textbox style="mso-fit-shape-to-text:t">
                <w:txbxContent>
                  <w:p w:rsidR="003D2A89" w:rsidRPr="002700E2" w:rsidRDefault="007D5771" w:rsidP="003D2A89">
                    <w:pPr>
                      <w:pStyle w:val="Heading1"/>
                      <w:rPr>
                        <w:rFonts w:asciiTheme="minorHAnsi" w:hAnsiTheme="minorHAnsi" w:cs="Arial"/>
                        <w:color w:val="auto"/>
                        <w:sz w:val="32"/>
                      </w:rPr>
                    </w:pPr>
                    <w:r>
                      <w:rPr>
                        <w:rFonts w:asciiTheme="minorHAnsi" w:hAnsiTheme="minorHAnsi" w:cs="Arial"/>
                        <w:color w:val="auto"/>
                        <w:sz w:val="32"/>
                      </w:rPr>
                      <w:t>CURRENTS</w:t>
                    </w:r>
                    <w:r w:rsidR="002700E2" w:rsidRPr="002700E2">
                      <w:rPr>
                        <w:rFonts w:asciiTheme="minorHAnsi" w:hAnsiTheme="minorHAnsi" w:cs="Arial"/>
                        <w:color w:val="auto"/>
                        <w:sz w:val="32"/>
                      </w:rPr>
                      <w:t xml:space="preserve"> </w:t>
                    </w:r>
                    <w:r w:rsidR="009F4960" w:rsidRPr="002700E2">
                      <w:rPr>
                        <w:rFonts w:asciiTheme="minorHAnsi" w:hAnsiTheme="minorHAnsi" w:cs="Arial"/>
                        <w:color w:val="auto"/>
                        <w:sz w:val="32"/>
                      </w:rPr>
                      <w:t>C</w:t>
                    </w:r>
                    <w:r w:rsidR="003D2A89" w:rsidRPr="002700E2">
                      <w:rPr>
                        <w:rFonts w:asciiTheme="minorHAnsi" w:hAnsiTheme="minorHAnsi" w:cs="Arial"/>
                        <w:color w:val="auto"/>
                        <w:sz w:val="32"/>
                      </w:rPr>
                      <w:t xml:space="preserve">ommunity </w:t>
                    </w:r>
                    <w:r w:rsidR="009F4960" w:rsidRPr="002700E2">
                      <w:rPr>
                        <w:rFonts w:asciiTheme="minorHAnsi" w:hAnsiTheme="minorHAnsi" w:cs="Arial"/>
                        <w:color w:val="auto"/>
                        <w:sz w:val="32"/>
                      </w:rPr>
                      <w:t>D</w:t>
                    </w:r>
                    <w:r w:rsidR="003D2A89" w:rsidRPr="002700E2">
                      <w:rPr>
                        <w:rFonts w:asciiTheme="minorHAnsi" w:hAnsiTheme="minorHAnsi" w:cs="Arial"/>
                        <w:color w:val="auto"/>
                        <w:sz w:val="32"/>
                      </w:rPr>
                      <w:t xml:space="preserve">evelopment </w:t>
                    </w:r>
                    <w:r w:rsidR="009F4960" w:rsidRPr="002700E2">
                      <w:rPr>
                        <w:rFonts w:asciiTheme="minorHAnsi" w:hAnsiTheme="minorHAnsi" w:cs="Arial"/>
                        <w:color w:val="auto"/>
                        <w:sz w:val="32"/>
                      </w:rPr>
                      <w:t>D</w:t>
                    </w:r>
                    <w:r w:rsidR="003D2A89" w:rsidRPr="002700E2">
                      <w:rPr>
                        <w:rFonts w:asciiTheme="minorHAnsi" w:hAnsiTheme="minorHAnsi" w:cs="Arial"/>
                        <w:color w:val="auto"/>
                        <w:sz w:val="32"/>
                      </w:rPr>
                      <w:t>istrict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702"/>
    <w:multiLevelType w:val="hybridMultilevel"/>
    <w:tmpl w:val="9A0647E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931D2"/>
    <w:multiLevelType w:val="hybridMultilevel"/>
    <w:tmpl w:val="24B8F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20515F"/>
    <w:multiLevelType w:val="hybridMultilevel"/>
    <w:tmpl w:val="A296F4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B314F"/>
    <w:multiLevelType w:val="hybridMultilevel"/>
    <w:tmpl w:val="46047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55EE7"/>
    <w:multiLevelType w:val="hybridMultilevel"/>
    <w:tmpl w:val="B126A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3">
      <w:start w:val="1"/>
      <w:numFmt w:val="upperRoman"/>
      <w:lvlText w:val="%3."/>
      <w:lvlJc w:val="right"/>
      <w:pPr>
        <w:tabs>
          <w:tab w:val="num" w:pos="2340"/>
        </w:tabs>
        <w:ind w:left="2340" w:hanging="360"/>
      </w:pPr>
    </w:lvl>
    <w:lvl w:ilvl="3" w:tplc="9DC4E15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7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6145">
      <o:colormru v:ext="edit" colors="#dad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A80"/>
    <w:rsid w:val="000111A7"/>
    <w:rsid w:val="000177A1"/>
    <w:rsid w:val="00036A25"/>
    <w:rsid w:val="00036BD1"/>
    <w:rsid w:val="000800C1"/>
    <w:rsid w:val="000835A2"/>
    <w:rsid w:val="000C10FC"/>
    <w:rsid w:val="000F1A0C"/>
    <w:rsid w:val="0010098B"/>
    <w:rsid w:val="00105FF4"/>
    <w:rsid w:val="00106D78"/>
    <w:rsid w:val="00112946"/>
    <w:rsid w:val="001165BD"/>
    <w:rsid w:val="00117B92"/>
    <w:rsid w:val="001276B9"/>
    <w:rsid w:val="00131238"/>
    <w:rsid w:val="00133835"/>
    <w:rsid w:val="0014169F"/>
    <w:rsid w:val="00153C0B"/>
    <w:rsid w:val="00164F66"/>
    <w:rsid w:val="001830C7"/>
    <w:rsid w:val="001942F8"/>
    <w:rsid w:val="001A448D"/>
    <w:rsid w:val="001B2A7F"/>
    <w:rsid w:val="001C341C"/>
    <w:rsid w:val="001E0534"/>
    <w:rsid w:val="001E5B24"/>
    <w:rsid w:val="001E6063"/>
    <w:rsid w:val="001E7A17"/>
    <w:rsid w:val="001F7D27"/>
    <w:rsid w:val="00205F8C"/>
    <w:rsid w:val="00213AAE"/>
    <w:rsid w:val="002176B5"/>
    <w:rsid w:val="00246554"/>
    <w:rsid w:val="002700E2"/>
    <w:rsid w:val="002C1D26"/>
    <w:rsid w:val="002D245A"/>
    <w:rsid w:val="00315A43"/>
    <w:rsid w:val="00383757"/>
    <w:rsid w:val="00391D1E"/>
    <w:rsid w:val="003A5679"/>
    <w:rsid w:val="003B0848"/>
    <w:rsid w:val="003B2368"/>
    <w:rsid w:val="003B5A4E"/>
    <w:rsid w:val="003C4D04"/>
    <w:rsid w:val="003D2A89"/>
    <w:rsid w:val="003D6EB7"/>
    <w:rsid w:val="003E01AD"/>
    <w:rsid w:val="004179FC"/>
    <w:rsid w:val="0045558E"/>
    <w:rsid w:val="00457272"/>
    <w:rsid w:val="00465A80"/>
    <w:rsid w:val="00467B91"/>
    <w:rsid w:val="004711A0"/>
    <w:rsid w:val="00483646"/>
    <w:rsid w:val="00487831"/>
    <w:rsid w:val="00487ABA"/>
    <w:rsid w:val="004B6F7C"/>
    <w:rsid w:val="004B7804"/>
    <w:rsid w:val="004D0DF0"/>
    <w:rsid w:val="004E027A"/>
    <w:rsid w:val="005052C4"/>
    <w:rsid w:val="00537E71"/>
    <w:rsid w:val="00553CB7"/>
    <w:rsid w:val="005767DA"/>
    <w:rsid w:val="00586298"/>
    <w:rsid w:val="005A6256"/>
    <w:rsid w:val="005B7391"/>
    <w:rsid w:val="005E6C6C"/>
    <w:rsid w:val="005F26A2"/>
    <w:rsid w:val="00621D8B"/>
    <w:rsid w:val="006234C7"/>
    <w:rsid w:val="00644B4C"/>
    <w:rsid w:val="006558B1"/>
    <w:rsid w:val="00661D68"/>
    <w:rsid w:val="0066796A"/>
    <w:rsid w:val="006B0401"/>
    <w:rsid w:val="007006D1"/>
    <w:rsid w:val="00726210"/>
    <w:rsid w:val="007553EB"/>
    <w:rsid w:val="00772C92"/>
    <w:rsid w:val="007D5771"/>
    <w:rsid w:val="008029EB"/>
    <w:rsid w:val="00805046"/>
    <w:rsid w:val="00845A3E"/>
    <w:rsid w:val="0085449C"/>
    <w:rsid w:val="00864B1E"/>
    <w:rsid w:val="00882976"/>
    <w:rsid w:val="00887B5E"/>
    <w:rsid w:val="008E1FD0"/>
    <w:rsid w:val="008F6636"/>
    <w:rsid w:val="00903F4D"/>
    <w:rsid w:val="00925148"/>
    <w:rsid w:val="00943A23"/>
    <w:rsid w:val="00944ED6"/>
    <w:rsid w:val="009511EE"/>
    <w:rsid w:val="00973592"/>
    <w:rsid w:val="009B3599"/>
    <w:rsid w:val="009C6507"/>
    <w:rsid w:val="009F4960"/>
    <w:rsid w:val="00A03B16"/>
    <w:rsid w:val="00A15886"/>
    <w:rsid w:val="00A16838"/>
    <w:rsid w:val="00A64392"/>
    <w:rsid w:val="00AA17E7"/>
    <w:rsid w:val="00AB3267"/>
    <w:rsid w:val="00AB636E"/>
    <w:rsid w:val="00AE4629"/>
    <w:rsid w:val="00B953A9"/>
    <w:rsid w:val="00B969A7"/>
    <w:rsid w:val="00BC01EF"/>
    <w:rsid w:val="00BF448C"/>
    <w:rsid w:val="00C05BF5"/>
    <w:rsid w:val="00C63837"/>
    <w:rsid w:val="00C64A53"/>
    <w:rsid w:val="00CA098E"/>
    <w:rsid w:val="00CA7AC8"/>
    <w:rsid w:val="00CE15B9"/>
    <w:rsid w:val="00CE66DA"/>
    <w:rsid w:val="00CF6D55"/>
    <w:rsid w:val="00D37F08"/>
    <w:rsid w:val="00DA10F4"/>
    <w:rsid w:val="00DB5E11"/>
    <w:rsid w:val="00DC09EE"/>
    <w:rsid w:val="00E40C7E"/>
    <w:rsid w:val="00E448F3"/>
    <w:rsid w:val="00EA2767"/>
    <w:rsid w:val="00EE5FB7"/>
    <w:rsid w:val="00EF1757"/>
    <w:rsid w:val="00EF2AA7"/>
    <w:rsid w:val="00F13232"/>
    <w:rsid w:val="00F20C54"/>
    <w:rsid w:val="00F25C12"/>
    <w:rsid w:val="00F31D95"/>
    <w:rsid w:val="00F6488F"/>
    <w:rsid w:val="00F826AD"/>
    <w:rsid w:val="00F8451A"/>
    <w:rsid w:val="00F863BD"/>
    <w:rsid w:val="00F95CCE"/>
    <w:rsid w:val="00FC5D13"/>
    <w:rsid w:val="00FE21E2"/>
    <w:rsid w:val="00FE30AE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145">
      <o:colormru v:ext="edit" colors="#dadfd7"/>
    </o:shapedefaults>
    <o:shapelayout v:ext="edit">
      <o:idmap v:ext="edit" data="1"/>
    </o:shapelayout>
  </w:shapeDefaults>
  <w:decimalSymbol w:val="."/>
  <w:listSeparator w:val=","/>
  <w14:docId w14:val="743D56FB"/>
  <w15:docId w15:val="{5F3945C9-09C9-4002-99CE-0DD1765D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5A80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rFonts w:ascii="Tahoma" w:hAnsi="Tahoma"/>
      <w:b/>
      <w:caps/>
      <w:color w:val="333333"/>
      <w:kern w:val="0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3B2368"/>
    <w:pPr>
      <w:tabs>
        <w:tab w:val="left" w:pos="900"/>
      </w:tabs>
      <w:outlineLvl w:val="2"/>
    </w:pPr>
    <w:rPr>
      <w:rFonts w:ascii="Tahoma" w:hAnsi="Tahoma"/>
      <w:bCs/>
      <w:caps/>
      <w:color w:val="333333"/>
      <w:kern w:val="0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rsid w:val="003B2368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95C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06D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D78"/>
    <w:rPr>
      <w:color w:val="000000"/>
      <w:kern w:val="28"/>
    </w:rPr>
  </w:style>
  <w:style w:type="paragraph" w:styleId="Footer">
    <w:name w:val="footer"/>
    <w:basedOn w:val="Normal"/>
    <w:link w:val="FooterChar"/>
    <w:rsid w:val="00106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6D78"/>
    <w:rPr>
      <w:color w:val="000000"/>
      <w:kern w:val="28"/>
    </w:rPr>
  </w:style>
  <w:style w:type="paragraph" w:styleId="DocumentMap">
    <w:name w:val="Document Map"/>
    <w:basedOn w:val="Normal"/>
    <w:semiHidden/>
    <w:rsid w:val="003D2A89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270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mailto:JimWard@JPWardAssociates.com" TargetMode="External"/><Relationship Id="rId1" Type="http://schemas.openxmlformats.org/officeDocument/2006/relationships/hyperlink" Target="mailto:JimWard@JPWardAssociates.com" TargetMode="External"/><Relationship Id="rId4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Data\MASTER%20DOCUMENTS\Letterhead%20-%20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- MASTER</Template>
  <TotalTime>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 Agenda 01 24 2013</vt:lpstr>
    </vt:vector>
  </TitlesOfParts>
  <Company>Microsoft Corporation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 Agenda 01 24 2013</dc:title>
  <dc:creator>James Ward</dc:creator>
  <cp:lastModifiedBy>James Ward</cp:lastModifiedBy>
  <cp:revision>10</cp:revision>
  <cp:lastPrinted>2016-11-01T14:49:00Z</cp:lastPrinted>
  <dcterms:created xsi:type="dcterms:W3CDTF">2018-08-12T14:10:00Z</dcterms:created>
  <dcterms:modified xsi:type="dcterms:W3CDTF">2019-08-26T15:55:00Z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